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2" w:rsidRDefault="000E2802" w:rsidP="003F79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Welcome and Call to Order</w:t>
      </w:r>
      <w:r w:rsidR="000B4651">
        <w:rPr>
          <w:rFonts w:ascii="Arial" w:hAnsi="Arial" w:cs="Arial"/>
          <w:lang w:val="en-CA"/>
        </w:rPr>
        <w:t xml:space="preserve">                                                Kim Stewart</w:t>
      </w:r>
    </w:p>
    <w:p w:rsidR="00DE3406" w:rsidRDefault="003E044A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E044A">
        <w:rPr>
          <w:rFonts w:ascii="Arial" w:hAnsi="Arial" w:cs="Arial"/>
          <w:lang w:val="en-CA"/>
        </w:rPr>
        <w:t>Round Table Introductions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792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Approval of Previous Meeting Minutes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Default="003E044A" w:rsidP="003E044A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Additions to the Agenda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Pr="003E044A" w:rsidRDefault="003E044A" w:rsidP="003E044A">
      <w:pPr>
        <w:pStyle w:val="ListParagraph"/>
        <w:rPr>
          <w:rFonts w:ascii="Arial" w:hAnsi="Arial" w:cs="Arial"/>
          <w:lang w:val="en-CA"/>
        </w:rPr>
      </w:pPr>
    </w:p>
    <w:p w:rsidR="0051174F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Standing Items</w:t>
      </w:r>
    </w:p>
    <w:p w:rsidR="0042059D" w:rsidRDefault="0042059D" w:rsidP="0035550F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51174F">
        <w:rPr>
          <w:rFonts w:ascii="Arial" w:hAnsi="Arial" w:cs="Arial"/>
          <w:lang w:val="en-CA"/>
        </w:rPr>
        <w:t xml:space="preserve"> </w:t>
      </w:r>
      <w:r w:rsidR="003E044A">
        <w:rPr>
          <w:rFonts w:ascii="Arial" w:hAnsi="Arial" w:cs="Arial"/>
          <w:lang w:val="en-CA"/>
        </w:rPr>
        <w:t xml:space="preserve">Executive </w:t>
      </w:r>
      <w:r w:rsidRPr="0051174F">
        <w:rPr>
          <w:rFonts w:ascii="Arial" w:hAnsi="Arial" w:cs="Arial"/>
          <w:lang w:val="en-CA"/>
        </w:rPr>
        <w:t xml:space="preserve">Committee </w:t>
      </w:r>
      <w:r w:rsidR="003A0395" w:rsidRPr="003A0395">
        <w:rPr>
          <w:rFonts w:ascii="Arial" w:hAnsi="Arial" w:cs="Arial"/>
          <w:b/>
          <w:lang w:val="en-CA"/>
        </w:rPr>
        <w:t>Annual</w:t>
      </w:r>
      <w:r w:rsidR="003A0395">
        <w:rPr>
          <w:rFonts w:ascii="Arial" w:hAnsi="Arial" w:cs="Arial"/>
          <w:lang w:val="en-CA"/>
        </w:rPr>
        <w:t xml:space="preserve"> </w:t>
      </w:r>
      <w:r w:rsidRPr="0051174F">
        <w:rPr>
          <w:rFonts w:ascii="Arial" w:hAnsi="Arial" w:cs="Arial"/>
          <w:lang w:val="en-CA"/>
        </w:rPr>
        <w:t>Reports</w:t>
      </w:r>
    </w:p>
    <w:p w:rsidR="0051174F" w:rsidRPr="00960166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</w:t>
      </w:r>
      <w:r w:rsidR="001F4400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Kim Stewart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Past President</w:t>
      </w:r>
      <w:r w:rsidR="001F4400">
        <w:rPr>
          <w:rFonts w:ascii="Arial" w:hAnsi="Arial" w:cs="Arial"/>
          <w:lang w:val="en-CA"/>
        </w:rPr>
        <w:t xml:space="preserve"> 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 xml:space="preserve">Rebecca </w:t>
      </w:r>
      <w:proofErr w:type="spellStart"/>
      <w:r w:rsidR="000B4651">
        <w:rPr>
          <w:rFonts w:ascii="Arial" w:hAnsi="Arial" w:cs="Arial"/>
          <w:lang w:val="en-CA"/>
        </w:rPr>
        <w:t>Gelhard</w:t>
      </w:r>
      <w:proofErr w:type="spellEnd"/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President-Elect/Secretary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Christine Toews</w:t>
      </w:r>
    </w:p>
    <w:p w:rsidR="000E2802" w:rsidRDefault="0051174F" w:rsidP="000E2802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Treasurer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proofErr w:type="spellStart"/>
      <w:r w:rsidR="00D16F45">
        <w:rPr>
          <w:rFonts w:ascii="Arial" w:hAnsi="Arial" w:cs="Arial"/>
          <w:lang w:val="en-CA"/>
        </w:rPr>
        <w:t>Daralyn</w:t>
      </w:r>
      <w:proofErr w:type="spellEnd"/>
      <w:r w:rsidR="00D16F45">
        <w:rPr>
          <w:rFonts w:ascii="Arial" w:hAnsi="Arial" w:cs="Arial"/>
          <w:lang w:val="en-CA"/>
        </w:rPr>
        <w:t xml:space="preserve"> W</w:t>
      </w:r>
      <w:r w:rsidR="000B4651">
        <w:rPr>
          <w:rFonts w:ascii="Arial" w:hAnsi="Arial" w:cs="Arial"/>
          <w:lang w:val="en-CA"/>
        </w:rPr>
        <w:t>illiams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 w:rsidRPr="000E2802">
        <w:rPr>
          <w:rFonts w:ascii="Arial" w:hAnsi="Arial" w:cs="Arial"/>
          <w:lang w:val="en-CA"/>
        </w:rPr>
        <w:t>Communications/Social Media/Webpage</w:t>
      </w:r>
      <w:r w:rsidRPr="00960166">
        <w:rPr>
          <w:rFonts w:ascii="Arial" w:hAnsi="Arial" w:cs="Arial"/>
          <w:lang w:val="en-CA"/>
        </w:rPr>
        <w:tab/>
      </w: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Anderson</w:t>
      </w:r>
    </w:p>
    <w:p w:rsidR="005F0338" w:rsidRPr="00960166" w:rsidRDefault="00960166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Program/Education</w:t>
      </w:r>
      <w:r w:rsidR="00D46911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proofErr w:type="spellStart"/>
      <w:r w:rsidR="000B4651">
        <w:rPr>
          <w:rFonts w:ascii="Arial" w:hAnsi="Arial" w:cs="Arial"/>
          <w:lang w:val="en-CA"/>
        </w:rPr>
        <w:t>Venesia</w:t>
      </w:r>
      <w:proofErr w:type="spellEnd"/>
      <w:r w:rsidR="000B4651">
        <w:rPr>
          <w:rFonts w:ascii="Arial" w:hAnsi="Arial" w:cs="Arial"/>
          <w:lang w:val="en-CA"/>
        </w:rPr>
        <w:t xml:space="preserve"> Lu</w:t>
      </w:r>
      <w:r w:rsidR="009D0A33" w:rsidRPr="00960166">
        <w:rPr>
          <w:rFonts w:ascii="Arial" w:hAnsi="Arial" w:cs="Arial"/>
          <w:lang w:val="en-CA"/>
        </w:rPr>
        <w:t>,</w:t>
      </w:r>
      <w:r w:rsidR="00801298" w:rsidRPr="00960166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Shabeen</w:t>
      </w:r>
      <w:proofErr w:type="spellEnd"/>
      <w:r w:rsidR="000E2802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Altaf</w:t>
      </w:r>
      <w:proofErr w:type="spellEnd"/>
      <w:r w:rsidR="000E2802">
        <w:rPr>
          <w:rFonts w:ascii="Arial" w:hAnsi="Arial" w:cs="Arial"/>
          <w:lang w:val="en-CA"/>
        </w:rPr>
        <w:t>,</w:t>
      </w:r>
    </w:p>
    <w:p w:rsidR="00554A79" w:rsidRDefault="00CE539F" w:rsidP="00554A79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  <w:r w:rsidR="00375B51">
        <w:rPr>
          <w:rFonts w:ascii="Arial" w:hAnsi="Arial" w:cs="Arial"/>
          <w:lang w:val="en-CA"/>
        </w:rPr>
        <w:t>,</w:t>
      </w:r>
      <w:r w:rsidR="00554A79">
        <w:rPr>
          <w:rFonts w:ascii="Arial" w:hAnsi="Arial" w:cs="Arial"/>
          <w:lang w:val="en-CA"/>
        </w:rPr>
        <w:t xml:space="preserve"> </w:t>
      </w:r>
      <w:r w:rsidR="000B4651">
        <w:rPr>
          <w:rFonts w:ascii="Arial" w:hAnsi="Arial" w:cs="Arial"/>
          <w:lang w:val="en-CA"/>
        </w:rPr>
        <w:t xml:space="preserve">Dan </w:t>
      </w:r>
      <w:proofErr w:type="spellStart"/>
      <w:r w:rsidR="000B4651">
        <w:rPr>
          <w:rFonts w:ascii="Arial" w:hAnsi="Arial" w:cs="Arial"/>
          <w:lang w:val="en-CA"/>
        </w:rPr>
        <w:t>Dupont</w:t>
      </w:r>
      <w:proofErr w:type="spellEnd"/>
      <w:r w:rsidR="000B4651">
        <w:rPr>
          <w:rFonts w:ascii="Arial" w:hAnsi="Arial" w:cs="Arial"/>
          <w:lang w:val="en-CA"/>
        </w:rPr>
        <w:t xml:space="preserve">, </w:t>
      </w:r>
    </w:p>
    <w:p w:rsidR="0044499B" w:rsidRDefault="000B4651" w:rsidP="00554A79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Rebecca Foster</w:t>
      </w:r>
      <w:r w:rsidR="000E2802">
        <w:rPr>
          <w:rFonts w:ascii="Arial" w:hAnsi="Arial" w:cs="Arial"/>
          <w:lang w:val="en-CA"/>
        </w:rPr>
        <w:t xml:space="preserve"> 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Membership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Cheryl Moisey</w:t>
      </w:r>
    </w:p>
    <w:p w:rsidR="003E044A" w:rsidRDefault="0051174F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Archives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3F7969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>Marg Keddie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Funding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Candace Kenyon</w:t>
      </w:r>
      <w:r w:rsidRPr="00960166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Daralyn Williams,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Christine Toews</w:t>
      </w:r>
    </w:p>
    <w:p w:rsidR="003E044A" w:rsidRPr="00960166" w:rsidRDefault="009D0A33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CONA National Update</w:t>
      </w:r>
      <w:r w:rsidR="003E044A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E044A">
        <w:rPr>
          <w:rFonts w:ascii="Arial" w:hAnsi="Arial" w:cs="Arial"/>
          <w:lang w:val="en-CA"/>
        </w:rPr>
        <w:t>Candace Kenyon</w:t>
      </w:r>
      <w:r w:rsidR="003E044A" w:rsidRPr="00960166">
        <w:rPr>
          <w:rFonts w:ascii="Arial" w:hAnsi="Arial" w:cs="Arial"/>
          <w:lang w:val="en-CA"/>
        </w:rPr>
        <w:t xml:space="preserve">, </w:t>
      </w:r>
      <w:r w:rsidR="003E044A">
        <w:rPr>
          <w:rFonts w:ascii="Arial" w:hAnsi="Arial" w:cs="Arial"/>
          <w:lang w:val="en-CA"/>
        </w:rPr>
        <w:t>Heather Carew,</w:t>
      </w:r>
    </w:p>
    <w:p w:rsidR="003E044A" w:rsidRDefault="003E044A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Anderson,</w:t>
      </w:r>
      <w:r w:rsidR="00DE340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</w:p>
    <w:p w:rsidR="00DE3406" w:rsidRDefault="00DE3406" w:rsidP="0066657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0E2802" w:rsidRDefault="000E2802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Old Business</w:t>
      </w:r>
    </w:p>
    <w:p w:rsid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5.1</w:t>
      </w:r>
      <w:r w:rsidR="000B4651">
        <w:rPr>
          <w:rFonts w:ascii="Arial" w:hAnsi="Arial" w:cs="Arial"/>
          <w:lang w:val="en-CA"/>
        </w:rPr>
        <w:t xml:space="preserve"> Certification- </w:t>
      </w:r>
      <w:r w:rsidR="0066252B">
        <w:rPr>
          <w:rFonts w:ascii="Arial" w:hAnsi="Arial" w:cs="Arial"/>
          <w:lang w:val="en-CA"/>
        </w:rPr>
        <w:t>upcoming exam- writers…</w:t>
      </w:r>
      <w:r w:rsidR="00CF6246">
        <w:rPr>
          <w:rFonts w:ascii="Arial" w:hAnsi="Arial" w:cs="Arial"/>
          <w:lang w:val="en-CA"/>
        </w:rPr>
        <w:t>Deadline for applications is past, last writing is in the fall and for those recertifying by continued learning- have until the fall as well.</w:t>
      </w:r>
    </w:p>
    <w:p w:rsidR="006C56B3" w:rsidRDefault="000B4651" w:rsidP="00D16F45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5.2 CONA National Conference- Saint John, NB May 29-31, 2019</w:t>
      </w:r>
      <w:r w:rsidR="003A0395">
        <w:rPr>
          <w:rFonts w:ascii="Arial" w:hAnsi="Arial" w:cs="Arial"/>
          <w:lang w:val="en-CA"/>
        </w:rPr>
        <w:t xml:space="preserve">- </w:t>
      </w:r>
      <w:r w:rsidR="00CF6246">
        <w:rPr>
          <w:rFonts w:ascii="Arial" w:hAnsi="Arial" w:cs="Arial"/>
          <w:lang w:val="en-CA"/>
        </w:rPr>
        <w:t>Funding forms to be submitted by May 13</w:t>
      </w:r>
      <w:r w:rsidR="00CF6246" w:rsidRPr="00CF6246">
        <w:rPr>
          <w:rFonts w:ascii="Arial" w:hAnsi="Arial" w:cs="Arial"/>
          <w:vertAlign w:val="superscript"/>
          <w:lang w:val="en-CA"/>
        </w:rPr>
        <w:t>th</w:t>
      </w:r>
      <w:r w:rsidR="00CF6246">
        <w:rPr>
          <w:rFonts w:ascii="Arial" w:hAnsi="Arial" w:cs="Arial"/>
          <w:lang w:val="en-CA"/>
        </w:rPr>
        <w:t>.</w:t>
      </w:r>
    </w:p>
    <w:p w:rsidR="0005568B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5.3 </w:t>
      </w:r>
      <w:r w:rsidR="003A0395">
        <w:rPr>
          <w:rFonts w:ascii="Arial" w:hAnsi="Arial" w:cs="Arial"/>
          <w:lang w:val="en-CA"/>
        </w:rPr>
        <w:t>Orthomania/Dr. Jim McMillan ‘Bones Doc Day’- May 6, 2019</w:t>
      </w:r>
      <w:r w:rsidR="006B6F7E">
        <w:rPr>
          <w:rFonts w:ascii="Arial" w:hAnsi="Arial" w:cs="Arial"/>
          <w:lang w:val="en-CA"/>
        </w:rPr>
        <w:t>- need swag for registrant’</w:t>
      </w:r>
      <w:r w:rsidR="008B066A">
        <w:rPr>
          <w:rFonts w:ascii="Arial" w:hAnsi="Arial" w:cs="Arial"/>
          <w:lang w:val="en-CA"/>
        </w:rPr>
        <w:t>s</w:t>
      </w:r>
      <w:r w:rsidR="00CF6246">
        <w:rPr>
          <w:rFonts w:ascii="Arial" w:hAnsi="Arial" w:cs="Arial"/>
          <w:lang w:val="en-CA"/>
        </w:rPr>
        <w:t xml:space="preserve"> and door prizes</w:t>
      </w:r>
      <w:r w:rsidR="00666570">
        <w:rPr>
          <w:rFonts w:ascii="Arial" w:hAnsi="Arial" w:cs="Arial"/>
          <w:lang w:val="en-CA"/>
        </w:rPr>
        <w:t>( ? Homecare Solutions)</w:t>
      </w:r>
      <w:r w:rsidR="00CF6246">
        <w:rPr>
          <w:rFonts w:ascii="Arial" w:hAnsi="Arial" w:cs="Arial"/>
          <w:lang w:val="en-CA"/>
        </w:rPr>
        <w:t xml:space="preserve">, and funding forms to be submitted </w:t>
      </w:r>
      <w:proofErr w:type="gramStart"/>
      <w:r w:rsidR="00CF6246">
        <w:rPr>
          <w:rFonts w:ascii="Arial" w:hAnsi="Arial" w:cs="Arial"/>
          <w:lang w:val="en-CA"/>
        </w:rPr>
        <w:t xml:space="preserve">by  </w:t>
      </w:r>
      <w:r w:rsidR="00666570">
        <w:rPr>
          <w:rFonts w:ascii="Arial" w:hAnsi="Arial" w:cs="Arial"/>
          <w:lang w:val="en-CA"/>
        </w:rPr>
        <w:t>_</w:t>
      </w:r>
      <w:proofErr w:type="gramEnd"/>
      <w:r w:rsidR="00666570">
        <w:rPr>
          <w:rFonts w:ascii="Arial" w:hAnsi="Arial" w:cs="Arial"/>
          <w:lang w:val="en-CA"/>
        </w:rPr>
        <w:t>_______________.</w:t>
      </w:r>
    </w:p>
    <w:p w:rsidR="00666570" w:rsidRDefault="00666570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5.4 CONA membership- renewal by June 1, 2109 -starting May 1</w:t>
      </w:r>
      <w:r w:rsidRPr="00666570">
        <w:rPr>
          <w:rFonts w:ascii="Arial" w:hAnsi="Arial" w:cs="Arial"/>
          <w:vertAlign w:val="superscript"/>
          <w:lang w:val="en-CA"/>
        </w:rPr>
        <w:t>st</w:t>
      </w:r>
      <w:r>
        <w:rPr>
          <w:rFonts w:ascii="Arial" w:hAnsi="Arial" w:cs="Arial"/>
          <w:lang w:val="en-CA"/>
        </w:rPr>
        <w:t>.</w:t>
      </w:r>
    </w:p>
    <w:p w:rsidR="000B4651" w:rsidRPr="000E2802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BA17B1" w:rsidRPr="009D0A33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Business</w:t>
      </w:r>
    </w:p>
    <w:p w:rsidR="006B6F7E" w:rsidRDefault="00666570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Entries for the National awards</w:t>
      </w:r>
      <w:r w:rsidR="00D16F45">
        <w:rPr>
          <w:rFonts w:ascii="Arial" w:hAnsi="Arial" w:cs="Arial"/>
          <w:lang w:val="en-CA"/>
        </w:rPr>
        <w:t>?</w:t>
      </w:r>
      <w:r w:rsidR="00CF6246">
        <w:rPr>
          <w:rFonts w:ascii="Arial" w:hAnsi="Arial" w:cs="Arial"/>
          <w:lang w:val="en-CA"/>
        </w:rPr>
        <w:t xml:space="preserve"> I didn’t see any nominations…</w:t>
      </w:r>
    </w:p>
    <w:p w:rsidR="00D16F45" w:rsidRPr="00DE3406" w:rsidRDefault="00CF6246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Hosting CONA National </w:t>
      </w:r>
      <w:proofErr w:type="gramStart"/>
      <w:r>
        <w:rPr>
          <w:rFonts w:ascii="Arial" w:hAnsi="Arial" w:cs="Arial"/>
          <w:lang w:val="en-CA"/>
        </w:rPr>
        <w:t>2020</w:t>
      </w:r>
      <w:r w:rsidR="00666570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?</w:t>
      </w:r>
      <w:proofErr w:type="gramEnd"/>
      <w:r w:rsidR="00666570">
        <w:rPr>
          <w:rFonts w:ascii="Arial" w:hAnsi="Arial" w:cs="Arial"/>
          <w:lang w:val="en-CA"/>
        </w:rPr>
        <w:t xml:space="preserve">   </w:t>
      </w:r>
      <w:r>
        <w:rPr>
          <w:rFonts w:ascii="Arial" w:hAnsi="Arial" w:cs="Arial"/>
          <w:lang w:val="en-CA"/>
        </w:rPr>
        <w:t>....Thoughts? So far, fairly supportive…</w:t>
      </w:r>
    </w:p>
    <w:p w:rsidR="00680DF6" w:rsidRPr="005F0338" w:rsidRDefault="00680DF6" w:rsidP="005F0338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F7969" w:rsidRDefault="0042059D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Next Meeting</w:t>
      </w:r>
      <w:r w:rsidR="00680DF6">
        <w:rPr>
          <w:rFonts w:ascii="Arial" w:hAnsi="Arial" w:cs="Arial"/>
          <w:lang w:val="en-CA"/>
        </w:rPr>
        <w:t xml:space="preserve"> – 3</w:t>
      </w:r>
      <w:r w:rsidR="00680DF6" w:rsidRPr="00680DF6">
        <w:rPr>
          <w:rFonts w:ascii="Arial" w:hAnsi="Arial" w:cs="Arial"/>
          <w:vertAlign w:val="superscript"/>
          <w:lang w:val="en-CA"/>
        </w:rPr>
        <w:t>rd</w:t>
      </w:r>
      <w:r w:rsidR="00680DF6">
        <w:rPr>
          <w:rFonts w:ascii="Arial" w:hAnsi="Arial" w:cs="Arial"/>
          <w:lang w:val="en-CA"/>
        </w:rPr>
        <w:t xml:space="preserve"> Thursday of the month – </w:t>
      </w:r>
      <w:r w:rsidR="00D16F45">
        <w:rPr>
          <w:rFonts w:ascii="Arial" w:hAnsi="Arial" w:cs="Arial"/>
          <w:lang w:val="en-CA"/>
        </w:rPr>
        <w:t>Thurs. May 16</w:t>
      </w:r>
      <w:r w:rsidR="0005568B">
        <w:rPr>
          <w:rFonts w:ascii="Arial" w:hAnsi="Arial" w:cs="Arial"/>
          <w:lang w:val="en-CA"/>
        </w:rPr>
        <w:t>, 2019 @ 1800h</w:t>
      </w:r>
    </w:p>
    <w:p w:rsidR="003F7969" w:rsidRDefault="003F7969" w:rsidP="000E280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B76E01" w:rsidRPr="003F7969" w:rsidRDefault="0051174F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F7969">
        <w:rPr>
          <w:rFonts w:ascii="Arial" w:hAnsi="Arial" w:cs="Arial"/>
          <w:lang w:val="en-CA"/>
        </w:rPr>
        <w:t>Adjournment</w:t>
      </w:r>
      <w:r w:rsidR="0005568B">
        <w:rPr>
          <w:rFonts w:ascii="Arial" w:hAnsi="Arial" w:cs="Arial"/>
          <w:lang w:val="en-CA"/>
        </w:rPr>
        <w:t xml:space="preserve"> @</w:t>
      </w:r>
    </w:p>
    <w:sectPr w:rsidR="00B76E01" w:rsidRPr="003F7969" w:rsidSect="001E6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02" w:rsidRDefault="00A44102" w:rsidP="0051174F">
      <w:r>
        <w:separator/>
      </w:r>
    </w:p>
  </w:endnote>
  <w:endnote w:type="continuationSeparator" w:id="0">
    <w:p w:rsidR="00A44102" w:rsidRDefault="00A44102" w:rsidP="0051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25" w:rsidRDefault="00BC2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25" w:rsidRDefault="00BC2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25" w:rsidRDefault="00BC2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02" w:rsidRDefault="00A44102" w:rsidP="0051174F">
      <w:r>
        <w:separator/>
      </w:r>
    </w:p>
  </w:footnote>
  <w:footnote w:type="continuationSeparator" w:id="0">
    <w:p w:rsidR="00A44102" w:rsidRDefault="00A44102" w:rsidP="0051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25" w:rsidRDefault="00BC2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4F" w:rsidRPr="0051174F" w:rsidRDefault="000E2802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0" wp14:anchorId="57381475" wp14:editId="1D75C3DE">
          <wp:simplePos x="0" y="0"/>
          <wp:positionH relativeFrom="column">
            <wp:posOffset>5862320</wp:posOffset>
          </wp:positionH>
          <wp:positionV relativeFrom="paragraph">
            <wp:posOffset>-190500</wp:posOffset>
          </wp:positionV>
          <wp:extent cx="1209040" cy="934720"/>
          <wp:effectExtent l="0" t="0" r="0" b="0"/>
          <wp:wrapTight wrapText="bothSides">
            <wp:wrapPolygon edited="0">
              <wp:start x="0" y="0"/>
              <wp:lineTo x="0" y="21130"/>
              <wp:lineTo x="21101" y="21130"/>
              <wp:lineTo x="21101" y="0"/>
              <wp:lineTo x="0" y="0"/>
            </wp:wrapPolygon>
          </wp:wrapTight>
          <wp:docPr id="2" name="Picture 2" descr="CONA logo 20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A logo 2014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0564AA0" wp14:editId="4979AF85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780415" cy="8782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B3">
      <w:rPr>
        <w:rFonts w:ascii="Arial" w:hAnsi="Arial" w:cs="Arial"/>
        <w:b/>
        <w:sz w:val="40"/>
        <w:szCs w:val="40"/>
        <w:lang w:val="en-CA"/>
      </w:rPr>
      <w:t>CONA</w:t>
    </w:r>
    <w:r w:rsidR="0051174F" w:rsidRPr="0051174F">
      <w:rPr>
        <w:rFonts w:ascii="Arial" w:hAnsi="Arial" w:cs="Arial"/>
        <w:b/>
        <w:sz w:val="40"/>
        <w:szCs w:val="40"/>
        <w:lang w:val="en-CA"/>
      </w:rPr>
      <w:t xml:space="preserve"> Edmonton Chapter –</w:t>
    </w:r>
    <w:r w:rsidR="006C56B3">
      <w:rPr>
        <w:rFonts w:ascii="Arial" w:hAnsi="Arial" w:cs="Arial"/>
        <w:b/>
        <w:sz w:val="40"/>
        <w:szCs w:val="40"/>
        <w:lang w:val="en-CA"/>
      </w:rPr>
      <w:t xml:space="preserve"> </w:t>
    </w:r>
    <w:r w:rsidR="0051174F" w:rsidRPr="0051174F">
      <w:rPr>
        <w:rFonts w:ascii="Arial" w:hAnsi="Arial" w:cs="Arial"/>
        <w:b/>
        <w:sz w:val="40"/>
        <w:szCs w:val="40"/>
        <w:lang w:val="en-CA"/>
      </w:rPr>
      <w:t>Agenda</w:t>
    </w:r>
  </w:p>
  <w:p w:rsidR="0051174F" w:rsidRDefault="001F4400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Thursday, </w:t>
    </w:r>
    <w:r w:rsidR="00D16F45">
      <w:rPr>
        <w:rFonts w:ascii="Arial" w:hAnsi="Arial" w:cs="Arial"/>
        <w:lang w:val="en-CA"/>
      </w:rPr>
      <w:t>April 18</w:t>
    </w:r>
    <w:r w:rsidR="0051174F">
      <w:rPr>
        <w:rFonts w:ascii="Arial" w:hAnsi="Arial" w:cs="Arial"/>
        <w:lang w:val="en-CA"/>
      </w:rPr>
      <w:t>, 201</w:t>
    </w:r>
    <w:r w:rsidR="0066252B">
      <w:rPr>
        <w:rFonts w:ascii="Arial" w:hAnsi="Arial" w:cs="Arial"/>
        <w:lang w:val="en-CA"/>
      </w:rPr>
      <w:t>9</w:t>
    </w:r>
  </w:p>
  <w:p w:rsidR="00695F6F" w:rsidRDefault="00695F6F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1800h</w:t>
    </w:r>
  </w:p>
  <w:p w:rsidR="00DC45AE" w:rsidRPr="00DC45AE" w:rsidRDefault="00DC45AE" w:rsidP="000E2802">
    <w:pPr>
      <w:spacing w:before="60" w:after="60"/>
      <w:jc w:val="center"/>
      <w:rPr>
        <w:rFonts w:ascii="Arial" w:hAnsi="Arial" w:cs="Arial"/>
        <w:b/>
        <w:lang w:val="en-CA" w:eastAsia="en-CA"/>
      </w:rPr>
    </w:pPr>
    <w:bookmarkStart w:id="0" w:name="_GoBack"/>
    <w:bookmarkEnd w:id="0"/>
    <w:r w:rsidRPr="00DC45AE">
      <w:rPr>
        <w:rFonts w:ascii="Arial" w:hAnsi="Arial" w:cs="Arial"/>
        <w:b/>
      </w:rPr>
      <w:t xml:space="preserve">Edmonton </w:t>
    </w:r>
    <w:r w:rsidR="006C56B3">
      <w:rPr>
        <w:rFonts w:ascii="Arial" w:hAnsi="Arial" w:cs="Arial"/>
        <w:b/>
      </w:rPr>
      <w:t>Musculoskeletal Centre</w:t>
    </w:r>
    <w:r w:rsidRPr="00DC45AE">
      <w:rPr>
        <w:rFonts w:ascii="Arial" w:hAnsi="Arial" w:cs="Arial"/>
        <w:b/>
      </w:rPr>
      <w:t xml:space="preserve"> – </w:t>
    </w:r>
    <w:r w:rsidR="006C56B3">
      <w:rPr>
        <w:rFonts w:ascii="Arial" w:hAnsi="Arial" w:cs="Arial"/>
        <w:b/>
        <w:bCs/>
      </w:rPr>
      <w:t xml:space="preserve">2nd Floor  </w:t>
    </w:r>
    <w:r w:rsidRPr="00DC45AE">
      <w:rPr>
        <w:rFonts w:ascii="Arial" w:hAnsi="Arial" w:cs="Arial"/>
        <w:b/>
        <w:bCs/>
      </w:rPr>
      <w:t xml:space="preserve"> Northgate Centre</w:t>
    </w:r>
  </w:p>
  <w:p w:rsidR="0051174F" w:rsidRPr="000E2802" w:rsidRDefault="00DC45AE" w:rsidP="000E2802">
    <w:pPr>
      <w:pStyle w:val="Header"/>
      <w:jc w:val="center"/>
      <w:rPr>
        <w:rFonts w:ascii="Arial" w:hAnsi="Arial" w:cs="Arial"/>
        <w:b/>
      </w:rPr>
    </w:pPr>
    <w:r w:rsidRPr="00DC45AE">
      <w:rPr>
        <w:rFonts w:ascii="Arial" w:hAnsi="Arial" w:cs="Arial"/>
        <w:b/>
      </w:rPr>
      <w:t>2068, 9499 - 137 Avenue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25" w:rsidRDefault="00BC2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C96"/>
    <w:multiLevelType w:val="multilevel"/>
    <w:tmpl w:val="6680B5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393D2365"/>
    <w:multiLevelType w:val="hybridMultilevel"/>
    <w:tmpl w:val="0A00F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637"/>
    <w:multiLevelType w:val="hybridMultilevel"/>
    <w:tmpl w:val="7F5C6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84892"/>
    <w:multiLevelType w:val="hybridMultilevel"/>
    <w:tmpl w:val="E9FAC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078DB"/>
    <w:multiLevelType w:val="hybridMultilevel"/>
    <w:tmpl w:val="9A5C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57A1D"/>
    <w:multiLevelType w:val="hybridMultilevel"/>
    <w:tmpl w:val="E918E7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932B4"/>
    <w:multiLevelType w:val="hybridMultilevel"/>
    <w:tmpl w:val="BCDAA0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25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146AFB"/>
    <w:multiLevelType w:val="hybridMultilevel"/>
    <w:tmpl w:val="BC9AF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1"/>
    <w:rsid w:val="00021BFE"/>
    <w:rsid w:val="00042CDD"/>
    <w:rsid w:val="0005568B"/>
    <w:rsid w:val="000A2708"/>
    <w:rsid w:val="000B4651"/>
    <w:rsid w:val="000C7911"/>
    <w:rsid w:val="000D302B"/>
    <w:rsid w:val="000E2802"/>
    <w:rsid w:val="001737FB"/>
    <w:rsid w:val="001A692D"/>
    <w:rsid w:val="001B4B30"/>
    <w:rsid w:val="001E634C"/>
    <w:rsid w:val="001F4400"/>
    <w:rsid w:val="002146ED"/>
    <w:rsid w:val="00267BDA"/>
    <w:rsid w:val="002807C2"/>
    <w:rsid w:val="00280C98"/>
    <w:rsid w:val="00286633"/>
    <w:rsid w:val="002868B4"/>
    <w:rsid w:val="002D6560"/>
    <w:rsid w:val="002D6B12"/>
    <w:rsid w:val="00305F32"/>
    <w:rsid w:val="00307849"/>
    <w:rsid w:val="003230DC"/>
    <w:rsid w:val="003275C7"/>
    <w:rsid w:val="003448C0"/>
    <w:rsid w:val="0035550F"/>
    <w:rsid w:val="00364314"/>
    <w:rsid w:val="00375B51"/>
    <w:rsid w:val="00382DE4"/>
    <w:rsid w:val="003854A0"/>
    <w:rsid w:val="00387D05"/>
    <w:rsid w:val="00390D29"/>
    <w:rsid w:val="003A0395"/>
    <w:rsid w:val="003C4859"/>
    <w:rsid w:val="003E044A"/>
    <w:rsid w:val="003F0124"/>
    <w:rsid w:val="003F5583"/>
    <w:rsid w:val="003F7969"/>
    <w:rsid w:val="00414EA7"/>
    <w:rsid w:val="0042059D"/>
    <w:rsid w:val="0042071E"/>
    <w:rsid w:val="00421AE6"/>
    <w:rsid w:val="00423B73"/>
    <w:rsid w:val="0044499B"/>
    <w:rsid w:val="00452388"/>
    <w:rsid w:val="00470937"/>
    <w:rsid w:val="00477E0C"/>
    <w:rsid w:val="00481234"/>
    <w:rsid w:val="00482636"/>
    <w:rsid w:val="00493C17"/>
    <w:rsid w:val="004B68D2"/>
    <w:rsid w:val="004E1D5F"/>
    <w:rsid w:val="005115A9"/>
    <w:rsid w:val="0051174F"/>
    <w:rsid w:val="00517FEB"/>
    <w:rsid w:val="0055126E"/>
    <w:rsid w:val="00554A79"/>
    <w:rsid w:val="00586282"/>
    <w:rsid w:val="005F0338"/>
    <w:rsid w:val="005F2885"/>
    <w:rsid w:val="005F7651"/>
    <w:rsid w:val="0066252B"/>
    <w:rsid w:val="00666570"/>
    <w:rsid w:val="00676B5F"/>
    <w:rsid w:val="00676D11"/>
    <w:rsid w:val="00680DF6"/>
    <w:rsid w:val="006854C2"/>
    <w:rsid w:val="00695F6F"/>
    <w:rsid w:val="0069793B"/>
    <w:rsid w:val="006A3EA3"/>
    <w:rsid w:val="006B6F7E"/>
    <w:rsid w:val="006C56B3"/>
    <w:rsid w:val="006F52DD"/>
    <w:rsid w:val="007235BA"/>
    <w:rsid w:val="007B21C5"/>
    <w:rsid w:val="00801298"/>
    <w:rsid w:val="00835F43"/>
    <w:rsid w:val="00845BF5"/>
    <w:rsid w:val="00852FDC"/>
    <w:rsid w:val="008A082C"/>
    <w:rsid w:val="008A681F"/>
    <w:rsid w:val="008B066A"/>
    <w:rsid w:val="008B5D50"/>
    <w:rsid w:val="008F6990"/>
    <w:rsid w:val="00910AF2"/>
    <w:rsid w:val="00911047"/>
    <w:rsid w:val="00960166"/>
    <w:rsid w:val="00966270"/>
    <w:rsid w:val="009A7205"/>
    <w:rsid w:val="009B0F7D"/>
    <w:rsid w:val="009B6330"/>
    <w:rsid w:val="009C3E97"/>
    <w:rsid w:val="009D0A33"/>
    <w:rsid w:val="00A07A3B"/>
    <w:rsid w:val="00A44102"/>
    <w:rsid w:val="00A85FEA"/>
    <w:rsid w:val="00A97F21"/>
    <w:rsid w:val="00AA00B3"/>
    <w:rsid w:val="00B40F5C"/>
    <w:rsid w:val="00B56C36"/>
    <w:rsid w:val="00B724AE"/>
    <w:rsid w:val="00B76E01"/>
    <w:rsid w:val="00B90BE9"/>
    <w:rsid w:val="00BA17B1"/>
    <w:rsid w:val="00BC2C25"/>
    <w:rsid w:val="00BE2AD0"/>
    <w:rsid w:val="00C06A74"/>
    <w:rsid w:val="00C42669"/>
    <w:rsid w:val="00C606A2"/>
    <w:rsid w:val="00C67631"/>
    <w:rsid w:val="00C87658"/>
    <w:rsid w:val="00C96039"/>
    <w:rsid w:val="00CB6F66"/>
    <w:rsid w:val="00CC15D0"/>
    <w:rsid w:val="00CC44B6"/>
    <w:rsid w:val="00CD2641"/>
    <w:rsid w:val="00CD62BD"/>
    <w:rsid w:val="00CE539F"/>
    <w:rsid w:val="00CE56FF"/>
    <w:rsid w:val="00CF6246"/>
    <w:rsid w:val="00D00811"/>
    <w:rsid w:val="00D16F45"/>
    <w:rsid w:val="00D25DF2"/>
    <w:rsid w:val="00D46911"/>
    <w:rsid w:val="00DC45AE"/>
    <w:rsid w:val="00DC6E0F"/>
    <w:rsid w:val="00DE3406"/>
    <w:rsid w:val="00DF59E6"/>
    <w:rsid w:val="00E333B3"/>
    <w:rsid w:val="00E57625"/>
    <w:rsid w:val="00E60F69"/>
    <w:rsid w:val="00E72206"/>
    <w:rsid w:val="00EF151F"/>
    <w:rsid w:val="00F12D48"/>
    <w:rsid w:val="00F328BD"/>
    <w:rsid w:val="00F824A1"/>
    <w:rsid w:val="00F863EB"/>
    <w:rsid w:val="00FA330B"/>
    <w:rsid w:val="00FF2B7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FD887-4CB4-4F30-9207-4F659AD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BD"/>
    <w:pPr>
      <w:ind w:left="720"/>
    </w:pPr>
  </w:style>
  <w:style w:type="character" w:styleId="Strong">
    <w:name w:val="Strong"/>
    <w:uiPriority w:val="22"/>
    <w:qFormat/>
    <w:rsid w:val="0051174F"/>
    <w:rPr>
      <w:b/>
      <w:bCs/>
    </w:rPr>
  </w:style>
  <w:style w:type="paragraph" w:styleId="Header">
    <w:name w:val="header"/>
    <w:basedOn w:val="Normal"/>
    <w:link w:val="Head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7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74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A\CONA%20Agenda%20template%20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CONA Agenda template 2017-18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September 19, 2011</vt:lpstr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September 19, 2011</dc:title>
  <dc:subject/>
  <dc:creator>Kimberly Stewart</dc:creator>
  <cp:keywords/>
  <cp:lastModifiedBy>Edmonton CONA</cp:lastModifiedBy>
  <cp:revision>2</cp:revision>
  <cp:lastPrinted>2016-12-15T22:46:00Z</cp:lastPrinted>
  <dcterms:created xsi:type="dcterms:W3CDTF">2019-04-16T03:48:00Z</dcterms:created>
  <dcterms:modified xsi:type="dcterms:W3CDTF">2019-04-16T03:48:00Z</dcterms:modified>
</cp:coreProperties>
</file>