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02" w:rsidRDefault="000E2802" w:rsidP="003F796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</w:p>
    <w:p w:rsidR="003E044A" w:rsidRDefault="003E044A" w:rsidP="003E044A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Welcome and Call to Order</w:t>
      </w:r>
      <w:r w:rsidR="000B4651">
        <w:rPr>
          <w:rFonts w:ascii="Arial" w:hAnsi="Arial" w:cs="Arial"/>
          <w:lang w:val="en-CA"/>
        </w:rPr>
        <w:t xml:space="preserve">                                                Kim Stewart</w:t>
      </w:r>
    </w:p>
    <w:p w:rsidR="00DE3406" w:rsidRDefault="003E044A" w:rsidP="003E044A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3E044A">
        <w:rPr>
          <w:rFonts w:ascii="Arial" w:hAnsi="Arial" w:cs="Arial"/>
          <w:lang w:val="en-CA"/>
        </w:rPr>
        <w:t>Round Table Introductions</w:t>
      </w:r>
    </w:p>
    <w:p w:rsidR="003E044A" w:rsidRDefault="003E044A" w:rsidP="003E044A">
      <w:pPr>
        <w:widowControl w:val="0"/>
        <w:autoSpaceDE w:val="0"/>
        <w:autoSpaceDN w:val="0"/>
        <w:adjustRightInd w:val="0"/>
        <w:ind w:left="792"/>
        <w:contextualSpacing/>
        <w:rPr>
          <w:rFonts w:ascii="Arial" w:hAnsi="Arial" w:cs="Arial"/>
          <w:lang w:val="en-CA"/>
        </w:rPr>
      </w:pPr>
    </w:p>
    <w:p w:rsidR="003E044A" w:rsidRDefault="003E044A" w:rsidP="003E044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Approval of Previous Meeting Minutes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All</w:t>
      </w:r>
    </w:p>
    <w:p w:rsidR="003E044A" w:rsidRDefault="003E044A" w:rsidP="003E044A">
      <w:pPr>
        <w:pStyle w:val="ListParagraph"/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3E044A" w:rsidRDefault="003E044A" w:rsidP="003E044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Additions to the Agenda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All</w:t>
      </w:r>
    </w:p>
    <w:p w:rsidR="003E044A" w:rsidRPr="003E044A" w:rsidRDefault="003E044A" w:rsidP="003E044A">
      <w:pPr>
        <w:pStyle w:val="ListParagraph"/>
        <w:rPr>
          <w:rFonts w:ascii="Arial" w:hAnsi="Arial" w:cs="Arial"/>
          <w:lang w:val="en-CA"/>
        </w:rPr>
      </w:pPr>
    </w:p>
    <w:p w:rsidR="0051174F" w:rsidRDefault="0042059D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Standing Items</w:t>
      </w:r>
    </w:p>
    <w:p w:rsidR="0042059D" w:rsidRDefault="0042059D" w:rsidP="0035550F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51174F">
        <w:rPr>
          <w:rFonts w:ascii="Arial" w:hAnsi="Arial" w:cs="Arial"/>
          <w:lang w:val="en-CA"/>
        </w:rPr>
        <w:t xml:space="preserve"> </w:t>
      </w:r>
      <w:r w:rsidR="003E044A">
        <w:rPr>
          <w:rFonts w:ascii="Arial" w:hAnsi="Arial" w:cs="Arial"/>
          <w:lang w:val="en-CA"/>
        </w:rPr>
        <w:t xml:space="preserve">Executive </w:t>
      </w:r>
      <w:r w:rsidRPr="0051174F">
        <w:rPr>
          <w:rFonts w:ascii="Arial" w:hAnsi="Arial" w:cs="Arial"/>
          <w:lang w:val="en-CA"/>
        </w:rPr>
        <w:t xml:space="preserve">Committee </w:t>
      </w:r>
      <w:r w:rsidR="003A0395" w:rsidRPr="003A0395">
        <w:rPr>
          <w:rFonts w:ascii="Arial" w:hAnsi="Arial" w:cs="Arial"/>
          <w:b/>
          <w:lang w:val="en-CA"/>
        </w:rPr>
        <w:t>Annual</w:t>
      </w:r>
      <w:r w:rsidR="003A0395">
        <w:rPr>
          <w:rFonts w:ascii="Arial" w:hAnsi="Arial" w:cs="Arial"/>
          <w:lang w:val="en-CA"/>
        </w:rPr>
        <w:t xml:space="preserve"> </w:t>
      </w:r>
      <w:r w:rsidRPr="0051174F">
        <w:rPr>
          <w:rFonts w:ascii="Arial" w:hAnsi="Arial" w:cs="Arial"/>
          <w:lang w:val="en-CA"/>
        </w:rPr>
        <w:t>Reports</w:t>
      </w:r>
    </w:p>
    <w:p w:rsidR="0051174F" w:rsidRPr="00960166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President</w:t>
      </w:r>
      <w:r w:rsidR="001F4400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0B4651">
        <w:rPr>
          <w:rFonts w:ascii="Arial" w:hAnsi="Arial" w:cs="Arial"/>
          <w:lang w:val="en-CA"/>
        </w:rPr>
        <w:t>Kim Stewart</w:t>
      </w:r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Past President</w:t>
      </w:r>
      <w:r w:rsidR="001F4400">
        <w:rPr>
          <w:rFonts w:ascii="Arial" w:hAnsi="Arial" w:cs="Arial"/>
          <w:lang w:val="en-CA"/>
        </w:rPr>
        <w:t xml:space="preserve"> 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0B4651">
        <w:rPr>
          <w:rFonts w:ascii="Arial" w:hAnsi="Arial" w:cs="Arial"/>
          <w:lang w:val="en-CA"/>
        </w:rPr>
        <w:t xml:space="preserve">Rebecca </w:t>
      </w:r>
      <w:proofErr w:type="spellStart"/>
      <w:r w:rsidR="000B4651">
        <w:rPr>
          <w:rFonts w:ascii="Arial" w:hAnsi="Arial" w:cs="Arial"/>
          <w:lang w:val="en-CA"/>
        </w:rPr>
        <w:t>Gelhard</w:t>
      </w:r>
      <w:proofErr w:type="spellEnd"/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President-Elect/Secretary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0B4651">
        <w:rPr>
          <w:rFonts w:ascii="Arial" w:hAnsi="Arial" w:cs="Arial"/>
          <w:lang w:val="en-CA"/>
        </w:rPr>
        <w:t>Christine Toews</w:t>
      </w:r>
    </w:p>
    <w:p w:rsidR="000E2802" w:rsidRDefault="0051174F" w:rsidP="000E2802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Treasurer</w:t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r w:rsidR="001F4400">
        <w:rPr>
          <w:rFonts w:ascii="Arial" w:hAnsi="Arial" w:cs="Arial"/>
          <w:lang w:val="en-CA"/>
        </w:rPr>
        <w:tab/>
      </w:r>
      <w:proofErr w:type="spellStart"/>
      <w:r w:rsidR="0004612B">
        <w:rPr>
          <w:rFonts w:ascii="Arial" w:hAnsi="Arial" w:cs="Arial"/>
          <w:lang w:val="en-CA"/>
        </w:rPr>
        <w:t>Daralyn</w:t>
      </w:r>
      <w:proofErr w:type="spellEnd"/>
      <w:r w:rsidR="0004612B">
        <w:rPr>
          <w:rFonts w:ascii="Arial" w:hAnsi="Arial" w:cs="Arial"/>
          <w:lang w:val="en-CA"/>
        </w:rPr>
        <w:t xml:space="preserve"> W</w:t>
      </w:r>
      <w:bookmarkStart w:id="0" w:name="_GoBack"/>
      <w:bookmarkEnd w:id="0"/>
      <w:r w:rsidR="000B4651">
        <w:rPr>
          <w:rFonts w:ascii="Arial" w:hAnsi="Arial" w:cs="Arial"/>
          <w:lang w:val="en-CA"/>
        </w:rPr>
        <w:t>illiams</w:t>
      </w:r>
    </w:p>
    <w:p w:rsidR="003E044A" w:rsidRPr="00960166" w:rsidRDefault="003E044A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 w:rsidRPr="000E2802">
        <w:rPr>
          <w:rFonts w:ascii="Arial" w:hAnsi="Arial" w:cs="Arial"/>
          <w:lang w:val="en-CA"/>
        </w:rPr>
        <w:t>Communications/Social Media/Webpage</w:t>
      </w:r>
      <w:r w:rsidRPr="00960166">
        <w:rPr>
          <w:rFonts w:ascii="Arial" w:hAnsi="Arial" w:cs="Arial"/>
          <w:lang w:val="en-CA"/>
        </w:rPr>
        <w:tab/>
      </w:r>
      <w:proofErr w:type="spellStart"/>
      <w:r>
        <w:rPr>
          <w:rFonts w:ascii="Arial" w:hAnsi="Arial" w:cs="Arial"/>
          <w:lang w:val="en-CA"/>
        </w:rPr>
        <w:t>Guillaine</w:t>
      </w:r>
      <w:proofErr w:type="spellEnd"/>
      <w:r>
        <w:rPr>
          <w:rFonts w:ascii="Arial" w:hAnsi="Arial" w:cs="Arial"/>
          <w:lang w:val="en-CA"/>
        </w:rPr>
        <w:t xml:space="preserve"> Anderson</w:t>
      </w:r>
    </w:p>
    <w:p w:rsidR="005F0338" w:rsidRPr="00960166" w:rsidRDefault="00960166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Program/Education</w:t>
      </w:r>
      <w:r w:rsidR="00D46911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r w:rsidR="001F4400" w:rsidRPr="00960166">
        <w:rPr>
          <w:rFonts w:ascii="Arial" w:hAnsi="Arial" w:cs="Arial"/>
          <w:lang w:val="en-CA"/>
        </w:rPr>
        <w:tab/>
      </w:r>
      <w:proofErr w:type="spellStart"/>
      <w:r w:rsidR="000B4651">
        <w:rPr>
          <w:rFonts w:ascii="Arial" w:hAnsi="Arial" w:cs="Arial"/>
          <w:lang w:val="en-CA"/>
        </w:rPr>
        <w:t>Venesia</w:t>
      </w:r>
      <w:proofErr w:type="spellEnd"/>
      <w:r w:rsidR="000B4651">
        <w:rPr>
          <w:rFonts w:ascii="Arial" w:hAnsi="Arial" w:cs="Arial"/>
          <w:lang w:val="en-CA"/>
        </w:rPr>
        <w:t xml:space="preserve"> Lu</w:t>
      </w:r>
      <w:r w:rsidR="009D0A33" w:rsidRPr="00960166">
        <w:rPr>
          <w:rFonts w:ascii="Arial" w:hAnsi="Arial" w:cs="Arial"/>
          <w:lang w:val="en-CA"/>
        </w:rPr>
        <w:t>,</w:t>
      </w:r>
      <w:r w:rsidR="00801298" w:rsidRPr="00960166">
        <w:rPr>
          <w:rFonts w:ascii="Arial" w:hAnsi="Arial" w:cs="Arial"/>
          <w:lang w:val="en-CA"/>
        </w:rPr>
        <w:t xml:space="preserve"> </w:t>
      </w:r>
      <w:proofErr w:type="spellStart"/>
      <w:r w:rsidR="000E2802">
        <w:rPr>
          <w:rFonts w:ascii="Arial" w:hAnsi="Arial" w:cs="Arial"/>
          <w:lang w:val="en-CA"/>
        </w:rPr>
        <w:t>Shabeen</w:t>
      </w:r>
      <w:proofErr w:type="spellEnd"/>
      <w:r w:rsidR="000E2802">
        <w:rPr>
          <w:rFonts w:ascii="Arial" w:hAnsi="Arial" w:cs="Arial"/>
          <w:lang w:val="en-CA"/>
        </w:rPr>
        <w:t xml:space="preserve"> </w:t>
      </w:r>
      <w:proofErr w:type="spellStart"/>
      <w:r w:rsidR="000E2802">
        <w:rPr>
          <w:rFonts w:ascii="Arial" w:hAnsi="Arial" w:cs="Arial"/>
          <w:lang w:val="en-CA"/>
        </w:rPr>
        <w:t>Altaf</w:t>
      </w:r>
      <w:proofErr w:type="spellEnd"/>
      <w:r w:rsidR="000E2802">
        <w:rPr>
          <w:rFonts w:ascii="Arial" w:hAnsi="Arial" w:cs="Arial"/>
          <w:lang w:val="en-CA"/>
        </w:rPr>
        <w:t>,</w:t>
      </w:r>
    </w:p>
    <w:p w:rsidR="00554A79" w:rsidRDefault="00CE539F" w:rsidP="00554A79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Stella </w:t>
      </w:r>
      <w:proofErr w:type="spellStart"/>
      <w:r>
        <w:rPr>
          <w:rFonts w:ascii="Arial" w:hAnsi="Arial" w:cs="Arial"/>
          <w:lang w:val="en-CA"/>
        </w:rPr>
        <w:t>Callender</w:t>
      </w:r>
      <w:proofErr w:type="spellEnd"/>
      <w:r w:rsidR="00375B51">
        <w:rPr>
          <w:rFonts w:ascii="Arial" w:hAnsi="Arial" w:cs="Arial"/>
          <w:lang w:val="en-CA"/>
        </w:rPr>
        <w:t>,</w:t>
      </w:r>
      <w:r w:rsidR="00554A79">
        <w:rPr>
          <w:rFonts w:ascii="Arial" w:hAnsi="Arial" w:cs="Arial"/>
          <w:lang w:val="en-CA"/>
        </w:rPr>
        <w:t xml:space="preserve"> </w:t>
      </w:r>
      <w:r w:rsidR="000B4651">
        <w:rPr>
          <w:rFonts w:ascii="Arial" w:hAnsi="Arial" w:cs="Arial"/>
          <w:lang w:val="en-CA"/>
        </w:rPr>
        <w:t xml:space="preserve">Dan </w:t>
      </w:r>
      <w:proofErr w:type="spellStart"/>
      <w:r w:rsidR="000B4651">
        <w:rPr>
          <w:rFonts w:ascii="Arial" w:hAnsi="Arial" w:cs="Arial"/>
          <w:lang w:val="en-CA"/>
        </w:rPr>
        <w:t>Dupont</w:t>
      </w:r>
      <w:proofErr w:type="spellEnd"/>
      <w:r w:rsidR="000B4651">
        <w:rPr>
          <w:rFonts w:ascii="Arial" w:hAnsi="Arial" w:cs="Arial"/>
          <w:lang w:val="en-CA"/>
        </w:rPr>
        <w:t xml:space="preserve">, </w:t>
      </w:r>
    </w:p>
    <w:p w:rsidR="0044499B" w:rsidRDefault="000B4651" w:rsidP="00554A79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Rebecca Foster</w:t>
      </w:r>
      <w:r w:rsidR="000E2802">
        <w:rPr>
          <w:rFonts w:ascii="Arial" w:hAnsi="Arial" w:cs="Arial"/>
          <w:lang w:val="en-CA"/>
        </w:rPr>
        <w:t xml:space="preserve"> </w:t>
      </w:r>
    </w:p>
    <w:p w:rsidR="0051174F" w:rsidRDefault="0051174F" w:rsidP="00A85FE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Membership</w:t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0B4651">
        <w:rPr>
          <w:rFonts w:ascii="Arial" w:hAnsi="Arial" w:cs="Arial"/>
          <w:lang w:val="en-CA"/>
        </w:rPr>
        <w:t>Cheryl Moisey</w:t>
      </w:r>
    </w:p>
    <w:p w:rsidR="003E044A" w:rsidRDefault="0051174F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Archives</w:t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ab/>
      </w:r>
      <w:r w:rsidR="003F7969">
        <w:rPr>
          <w:rFonts w:ascii="Arial" w:hAnsi="Arial" w:cs="Arial"/>
          <w:lang w:val="en-CA"/>
        </w:rPr>
        <w:tab/>
      </w:r>
      <w:r w:rsidR="00680DF6">
        <w:rPr>
          <w:rFonts w:ascii="Arial" w:hAnsi="Arial" w:cs="Arial"/>
          <w:lang w:val="en-CA"/>
        </w:rPr>
        <w:t>Marg Keddie</w:t>
      </w:r>
    </w:p>
    <w:p w:rsidR="003E044A" w:rsidRPr="00960166" w:rsidRDefault="003E044A" w:rsidP="003E044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1440" w:hanging="81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Funding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Candace Kenyon</w:t>
      </w:r>
      <w:r w:rsidRPr="00960166">
        <w:rPr>
          <w:rFonts w:ascii="Arial" w:hAnsi="Arial" w:cs="Arial"/>
          <w:lang w:val="en-CA"/>
        </w:rPr>
        <w:t>,</w:t>
      </w:r>
      <w:r>
        <w:rPr>
          <w:rFonts w:ascii="Arial" w:hAnsi="Arial" w:cs="Arial"/>
          <w:lang w:val="en-CA"/>
        </w:rPr>
        <w:t xml:space="preserve"> Daralyn Williams,</w:t>
      </w:r>
    </w:p>
    <w:p w:rsidR="003E044A" w:rsidRDefault="003E044A" w:rsidP="003E044A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Christine Toews</w:t>
      </w:r>
    </w:p>
    <w:p w:rsidR="003E044A" w:rsidRPr="00960166" w:rsidRDefault="009D0A33" w:rsidP="003E044A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CONA National Update</w:t>
      </w:r>
      <w:r w:rsidR="003E044A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3E044A">
        <w:rPr>
          <w:rFonts w:ascii="Arial" w:hAnsi="Arial" w:cs="Arial"/>
          <w:lang w:val="en-CA"/>
        </w:rPr>
        <w:t>Candace Kenyon</w:t>
      </w:r>
      <w:r w:rsidR="003E044A" w:rsidRPr="00960166">
        <w:rPr>
          <w:rFonts w:ascii="Arial" w:hAnsi="Arial" w:cs="Arial"/>
          <w:lang w:val="en-CA"/>
        </w:rPr>
        <w:t xml:space="preserve">, </w:t>
      </w:r>
      <w:r w:rsidR="003E044A">
        <w:rPr>
          <w:rFonts w:ascii="Arial" w:hAnsi="Arial" w:cs="Arial"/>
          <w:lang w:val="en-CA"/>
        </w:rPr>
        <w:t>Heather Carew,</w:t>
      </w:r>
    </w:p>
    <w:p w:rsidR="003E044A" w:rsidRDefault="003E044A" w:rsidP="00DE3406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  <w:proofErr w:type="spellStart"/>
      <w:r>
        <w:rPr>
          <w:rFonts w:ascii="Arial" w:hAnsi="Arial" w:cs="Arial"/>
          <w:lang w:val="en-CA"/>
        </w:rPr>
        <w:t>Guillaine</w:t>
      </w:r>
      <w:proofErr w:type="spellEnd"/>
      <w:r>
        <w:rPr>
          <w:rFonts w:ascii="Arial" w:hAnsi="Arial" w:cs="Arial"/>
          <w:lang w:val="en-CA"/>
        </w:rPr>
        <w:t xml:space="preserve"> Anderson,</w:t>
      </w:r>
      <w:r w:rsidR="00DE3406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Stella </w:t>
      </w:r>
      <w:proofErr w:type="spellStart"/>
      <w:r>
        <w:rPr>
          <w:rFonts w:ascii="Arial" w:hAnsi="Arial" w:cs="Arial"/>
          <w:lang w:val="en-CA"/>
        </w:rPr>
        <w:t>Callender</w:t>
      </w:r>
      <w:proofErr w:type="spellEnd"/>
    </w:p>
    <w:p w:rsidR="0066252B" w:rsidRDefault="0066252B" w:rsidP="008B066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</w:p>
    <w:p w:rsidR="00DE3406" w:rsidRDefault="00DE3406" w:rsidP="00DE3406">
      <w:pPr>
        <w:widowControl w:val="0"/>
        <w:autoSpaceDE w:val="0"/>
        <w:autoSpaceDN w:val="0"/>
        <w:adjustRightInd w:val="0"/>
        <w:ind w:left="1440" w:firstLine="5040"/>
        <w:contextualSpacing/>
        <w:rPr>
          <w:rFonts w:ascii="Arial" w:hAnsi="Arial" w:cs="Arial"/>
          <w:lang w:val="en-CA"/>
        </w:rPr>
      </w:pPr>
    </w:p>
    <w:p w:rsidR="000E2802" w:rsidRDefault="000E2802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Old Business</w:t>
      </w:r>
    </w:p>
    <w:p w:rsidR="000E2802" w:rsidRDefault="006C56B3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5.1</w:t>
      </w:r>
      <w:r w:rsidR="000B4651">
        <w:rPr>
          <w:rFonts w:ascii="Arial" w:hAnsi="Arial" w:cs="Arial"/>
          <w:lang w:val="en-CA"/>
        </w:rPr>
        <w:t xml:space="preserve"> Certification- </w:t>
      </w:r>
      <w:r w:rsidR="0066252B">
        <w:rPr>
          <w:rFonts w:ascii="Arial" w:hAnsi="Arial" w:cs="Arial"/>
          <w:lang w:val="en-CA"/>
        </w:rPr>
        <w:t>upcoming exam- writers…</w:t>
      </w:r>
      <w:r w:rsidR="0055126E">
        <w:rPr>
          <w:rFonts w:ascii="Arial" w:hAnsi="Arial" w:cs="Arial"/>
          <w:lang w:val="en-CA"/>
        </w:rPr>
        <w:t>Deadline for writing is at the end of this month.</w:t>
      </w:r>
    </w:p>
    <w:p w:rsidR="003A0395" w:rsidRDefault="000B4651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5.2 CONA National Conference- Saint John, NB May 29-31, 2019</w:t>
      </w:r>
      <w:r w:rsidR="003A0395">
        <w:rPr>
          <w:rFonts w:ascii="Arial" w:hAnsi="Arial" w:cs="Arial"/>
          <w:lang w:val="en-CA"/>
        </w:rPr>
        <w:t>- will need 2 voting delegates</w:t>
      </w:r>
    </w:p>
    <w:p w:rsidR="006C56B3" w:rsidRDefault="003A0395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proofErr w:type="gramStart"/>
      <w:r>
        <w:rPr>
          <w:rFonts w:ascii="Arial" w:hAnsi="Arial" w:cs="Arial"/>
          <w:lang w:val="en-CA"/>
        </w:rPr>
        <w:t>and</w:t>
      </w:r>
      <w:proofErr w:type="gramEnd"/>
      <w:r>
        <w:rPr>
          <w:rFonts w:ascii="Arial" w:hAnsi="Arial" w:cs="Arial"/>
          <w:lang w:val="en-CA"/>
        </w:rPr>
        <w:t xml:space="preserve"> 1 alternate for National Conference. </w:t>
      </w:r>
    </w:p>
    <w:p w:rsidR="000B4651" w:rsidRDefault="000B4651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5.3 </w:t>
      </w:r>
      <w:r w:rsidR="003A0395">
        <w:rPr>
          <w:rFonts w:ascii="Arial" w:hAnsi="Arial" w:cs="Arial"/>
          <w:lang w:val="en-CA"/>
        </w:rPr>
        <w:t>Orthomania/Dr. Jim McMillan ‘Bones Doc Day’- May 6, 2019</w:t>
      </w:r>
      <w:r w:rsidR="006B6F7E">
        <w:rPr>
          <w:rFonts w:ascii="Arial" w:hAnsi="Arial" w:cs="Arial"/>
          <w:lang w:val="en-CA"/>
        </w:rPr>
        <w:t>- need swag for registrant’</w:t>
      </w:r>
      <w:r w:rsidR="008B066A">
        <w:rPr>
          <w:rFonts w:ascii="Arial" w:hAnsi="Arial" w:cs="Arial"/>
          <w:lang w:val="en-CA"/>
        </w:rPr>
        <w:t>s</w:t>
      </w:r>
      <w:r w:rsidR="006B6F7E">
        <w:rPr>
          <w:rFonts w:ascii="Arial" w:hAnsi="Arial" w:cs="Arial"/>
          <w:lang w:val="en-CA"/>
        </w:rPr>
        <w:t xml:space="preserve"> and door prizes.</w:t>
      </w:r>
    </w:p>
    <w:p w:rsidR="0005568B" w:rsidRDefault="0005568B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0B4651" w:rsidRPr="000E2802" w:rsidRDefault="000B4651" w:rsidP="000E2802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BA17B1" w:rsidRPr="009D0A33" w:rsidRDefault="0042059D" w:rsidP="0035550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New Business</w:t>
      </w:r>
    </w:p>
    <w:p w:rsidR="0066252B" w:rsidRDefault="003A0395" w:rsidP="00DE3406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Election of executi</w:t>
      </w:r>
      <w:r w:rsidR="00414EA7">
        <w:rPr>
          <w:rFonts w:ascii="Arial" w:hAnsi="Arial" w:cs="Arial"/>
          <w:lang w:val="en-CA"/>
        </w:rPr>
        <w:t xml:space="preserve">ve members to fill </w:t>
      </w:r>
      <w:r w:rsidR="006B6F7E">
        <w:rPr>
          <w:rFonts w:ascii="Arial" w:hAnsi="Arial" w:cs="Arial"/>
          <w:lang w:val="en-CA"/>
        </w:rPr>
        <w:t>vacated pos</w:t>
      </w:r>
      <w:r>
        <w:rPr>
          <w:rFonts w:ascii="Arial" w:hAnsi="Arial" w:cs="Arial"/>
          <w:lang w:val="en-CA"/>
        </w:rPr>
        <w:t>itions</w:t>
      </w:r>
    </w:p>
    <w:p w:rsidR="003A0395" w:rsidRDefault="006B6F7E" w:rsidP="00DE3406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Need deadline for local funding support and amount to be allocated from  budget</w:t>
      </w:r>
    </w:p>
    <w:p w:rsidR="006B6F7E" w:rsidRPr="00DE3406" w:rsidRDefault="0055126E" w:rsidP="00DE3406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Entries for the National awards deadline is at end of this month.</w:t>
      </w:r>
    </w:p>
    <w:p w:rsidR="00680DF6" w:rsidRPr="005F0338" w:rsidRDefault="00680DF6" w:rsidP="005F0338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en-CA"/>
        </w:rPr>
      </w:pPr>
    </w:p>
    <w:p w:rsidR="003F7969" w:rsidRDefault="0042059D" w:rsidP="003F796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Next Meeting</w:t>
      </w:r>
      <w:r w:rsidR="00680DF6">
        <w:rPr>
          <w:rFonts w:ascii="Arial" w:hAnsi="Arial" w:cs="Arial"/>
          <w:lang w:val="en-CA"/>
        </w:rPr>
        <w:t xml:space="preserve"> – 3</w:t>
      </w:r>
      <w:r w:rsidR="00680DF6" w:rsidRPr="00680DF6">
        <w:rPr>
          <w:rFonts w:ascii="Arial" w:hAnsi="Arial" w:cs="Arial"/>
          <w:vertAlign w:val="superscript"/>
          <w:lang w:val="en-CA"/>
        </w:rPr>
        <w:t>rd</w:t>
      </w:r>
      <w:r w:rsidR="00680DF6">
        <w:rPr>
          <w:rFonts w:ascii="Arial" w:hAnsi="Arial" w:cs="Arial"/>
          <w:lang w:val="en-CA"/>
        </w:rPr>
        <w:t xml:space="preserve"> Thursday of the month – </w:t>
      </w:r>
      <w:r w:rsidR="006B6F7E">
        <w:rPr>
          <w:rFonts w:ascii="Arial" w:hAnsi="Arial" w:cs="Arial"/>
          <w:lang w:val="en-CA"/>
        </w:rPr>
        <w:t>Thurs. April 18</w:t>
      </w:r>
      <w:r w:rsidR="0005568B">
        <w:rPr>
          <w:rFonts w:ascii="Arial" w:hAnsi="Arial" w:cs="Arial"/>
          <w:lang w:val="en-CA"/>
        </w:rPr>
        <w:t>, 2019 @ 1800h</w:t>
      </w:r>
    </w:p>
    <w:p w:rsidR="003F7969" w:rsidRDefault="003F7969" w:rsidP="000E280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</w:p>
    <w:p w:rsidR="00B76E01" w:rsidRPr="003F7969" w:rsidRDefault="0051174F" w:rsidP="003F796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hAnsi="Arial" w:cs="Arial"/>
          <w:lang w:val="en-CA"/>
        </w:rPr>
      </w:pPr>
      <w:r w:rsidRPr="003F7969">
        <w:rPr>
          <w:rFonts w:ascii="Arial" w:hAnsi="Arial" w:cs="Arial"/>
          <w:lang w:val="en-CA"/>
        </w:rPr>
        <w:t>Adjournment</w:t>
      </w:r>
      <w:r w:rsidR="0005568B">
        <w:rPr>
          <w:rFonts w:ascii="Arial" w:hAnsi="Arial" w:cs="Arial"/>
          <w:lang w:val="en-CA"/>
        </w:rPr>
        <w:t xml:space="preserve"> @</w:t>
      </w:r>
    </w:p>
    <w:sectPr w:rsidR="00B76E01" w:rsidRPr="003F7969" w:rsidSect="001E634C">
      <w:headerReference w:type="default" r:id="rId7"/>
      <w:pgSz w:w="12240" w:h="15840"/>
      <w:pgMar w:top="1440" w:right="720" w:bottom="144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F05" w:rsidRDefault="00D81F05" w:rsidP="0051174F">
      <w:r>
        <w:separator/>
      </w:r>
    </w:p>
  </w:endnote>
  <w:endnote w:type="continuationSeparator" w:id="0">
    <w:p w:rsidR="00D81F05" w:rsidRDefault="00D81F05" w:rsidP="0051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F05" w:rsidRDefault="00D81F05" w:rsidP="0051174F">
      <w:r>
        <w:separator/>
      </w:r>
    </w:p>
  </w:footnote>
  <w:footnote w:type="continuationSeparator" w:id="0">
    <w:p w:rsidR="00D81F05" w:rsidRDefault="00D81F05" w:rsidP="0051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4F" w:rsidRPr="0051174F" w:rsidRDefault="000E2802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40"/>
        <w:szCs w:val="40"/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0" wp14:anchorId="57381475" wp14:editId="1D75C3DE">
          <wp:simplePos x="0" y="0"/>
          <wp:positionH relativeFrom="column">
            <wp:posOffset>5862320</wp:posOffset>
          </wp:positionH>
          <wp:positionV relativeFrom="paragraph">
            <wp:posOffset>-190500</wp:posOffset>
          </wp:positionV>
          <wp:extent cx="1209040" cy="934720"/>
          <wp:effectExtent l="0" t="0" r="0" b="0"/>
          <wp:wrapTight wrapText="bothSides">
            <wp:wrapPolygon edited="0">
              <wp:start x="0" y="0"/>
              <wp:lineTo x="0" y="21130"/>
              <wp:lineTo x="21101" y="21130"/>
              <wp:lineTo x="21101" y="0"/>
              <wp:lineTo x="0" y="0"/>
            </wp:wrapPolygon>
          </wp:wrapTight>
          <wp:docPr id="2" name="Picture 2" descr="CONA logo 2014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A logo 2014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0564AA0" wp14:editId="4979AF85">
          <wp:simplePos x="0" y="0"/>
          <wp:positionH relativeFrom="column">
            <wp:posOffset>-200025</wp:posOffset>
          </wp:positionH>
          <wp:positionV relativeFrom="paragraph">
            <wp:posOffset>-180975</wp:posOffset>
          </wp:positionV>
          <wp:extent cx="780415" cy="878205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56B3">
      <w:rPr>
        <w:rFonts w:ascii="Arial" w:hAnsi="Arial" w:cs="Arial"/>
        <w:b/>
        <w:sz w:val="40"/>
        <w:szCs w:val="40"/>
        <w:lang w:val="en-CA"/>
      </w:rPr>
      <w:t>CONA</w:t>
    </w:r>
    <w:r w:rsidR="0051174F" w:rsidRPr="0051174F">
      <w:rPr>
        <w:rFonts w:ascii="Arial" w:hAnsi="Arial" w:cs="Arial"/>
        <w:b/>
        <w:sz w:val="40"/>
        <w:szCs w:val="40"/>
        <w:lang w:val="en-CA"/>
      </w:rPr>
      <w:t xml:space="preserve"> Edmonton Chapter –</w:t>
    </w:r>
    <w:r w:rsidR="006C56B3">
      <w:rPr>
        <w:rFonts w:ascii="Arial" w:hAnsi="Arial" w:cs="Arial"/>
        <w:b/>
        <w:sz w:val="40"/>
        <w:szCs w:val="40"/>
        <w:lang w:val="en-CA"/>
      </w:rPr>
      <w:t xml:space="preserve"> </w:t>
    </w:r>
    <w:r w:rsidR="0051174F" w:rsidRPr="0051174F">
      <w:rPr>
        <w:rFonts w:ascii="Arial" w:hAnsi="Arial" w:cs="Arial"/>
        <w:b/>
        <w:sz w:val="40"/>
        <w:szCs w:val="40"/>
        <w:lang w:val="en-CA"/>
      </w:rPr>
      <w:t>Agenda</w:t>
    </w:r>
  </w:p>
  <w:p w:rsidR="0051174F" w:rsidRDefault="001F4400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 xml:space="preserve">Thursday, </w:t>
    </w:r>
    <w:r w:rsidR="003A0395">
      <w:rPr>
        <w:rFonts w:ascii="Arial" w:hAnsi="Arial" w:cs="Arial"/>
        <w:lang w:val="en-CA"/>
      </w:rPr>
      <w:t>March</w:t>
    </w:r>
    <w:r w:rsidR="0066252B">
      <w:rPr>
        <w:rFonts w:ascii="Arial" w:hAnsi="Arial" w:cs="Arial"/>
        <w:lang w:val="en-CA"/>
      </w:rPr>
      <w:t xml:space="preserve"> 21</w:t>
    </w:r>
    <w:r w:rsidR="0051174F">
      <w:rPr>
        <w:rFonts w:ascii="Arial" w:hAnsi="Arial" w:cs="Arial"/>
        <w:lang w:val="en-CA"/>
      </w:rPr>
      <w:t>, 201</w:t>
    </w:r>
    <w:r w:rsidR="0066252B">
      <w:rPr>
        <w:rFonts w:ascii="Arial" w:hAnsi="Arial" w:cs="Arial"/>
        <w:lang w:val="en-CA"/>
      </w:rPr>
      <w:t>9</w:t>
    </w:r>
  </w:p>
  <w:p w:rsidR="00695F6F" w:rsidRDefault="00695F6F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>1800h</w:t>
    </w:r>
  </w:p>
  <w:p w:rsidR="003A0395" w:rsidRPr="00695F6F" w:rsidRDefault="003A0395" w:rsidP="000E2802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>Annual General Meeting</w:t>
    </w:r>
  </w:p>
  <w:p w:rsidR="00DC45AE" w:rsidRPr="00DC45AE" w:rsidRDefault="00DC45AE" w:rsidP="000E2802">
    <w:pPr>
      <w:spacing w:before="60" w:after="60"/>
      <w:jc w:val="center"/>
      <w:rPr>
        <w:rFonts w:ascii="Arial" w:hAnsi="Arial" w:cs="Arial"/>
        <w:b/>
        <w:lang w:val="en-CA" w:eastAsia="en-CA"/>
      </w:rPr>
    </w:pPr>
    <w:r w:rsidRPr="00DC45AE">
      <w:rPr>
        <w:rFonts w:ascii="Arial" w:hAnsi="Arial" w:cs="Arial"/>
        <w:b/>
      </w:rPr>
      <w:t xml:space="preserve">Edmonton </w:t>
    </w:r>
    <w:r w:rsidR="006C56B3">
      <w:rPr>
        <w:rFonts w:ascii="Arial" w:hAnsi="Arial" w:cs="Arial"/>
        <w:b/>
      </w:rPr>
      <w:t>Musculoskeletal Centre</w:t>
    </w:r>
    <w:r w:rsidRPr="00DC45AE">
      <w:rPr>
        <w:rFonts w:ascii="Arial" w:hAnsi="Arial" w:cs="Arial"/>
        <w:b/>
      </w:rPr>
      <w:t xml:space="preserve"> – </w:t>
    </w:r>
    <w:r w:rsidR="006C56B3">
      <w:rPr>
        <w:rFonts w:ascii="Arial" w:hAnsi="Arial" w:cs="Arial"/>
        <w:b/>
        <w:bCs/>
      </w:rPr>
      <w:t xml:space="preserve">2nd Floor  </w:t>
    </w:r>
    <w:r w:rsidRPr="00DC45AE">
      <w:rPr>
        <w:rFonts w:ascii="Arial" w:hAnsi="Arial" w:cs="Arial"/>
        <w:b/>
        <w:bCs/>
      </w:rPr>
      <w:t xml:space="preserve"> Northgate Centre</w:t>
    </w:r>
  </w:p>
  <w:p w:rsidR="0051174F" w:rsidRPr="000E2802" w:rsidRDefault="00DC45AE" w:rsidP="000E2802">
    <w:pPr>
      <w:pStyle w:val="Header"/>
      <w:jc w:val="center"/>
      <w:rPr>
        <w:rFonts w:ascii="Arial" w:hAnsi="Arial" w:cs="Arial"/>
        <w:b/>
      </w:rPr>
    </w:pPr>
    <w:r w:rsidRPr="00DC45AE">
      <w:rPr>
        <w:rFonts w:ascii="Arial" w:hAnsi="Arial" w:cs="Arial"/>
        <w:b/>
      </w:rPr>
      <w:t>2068, 9499 - 137 Avenue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6C96"/>
    <w:multiLevelType w:val="multilevel"/>
    <w:tmpl w:val="6680B53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" w15:restartNumberingAfterBreak="0">
    <w:nsid w:val="393D2365"/>
    <w:multiLevelType w:val="hybridMultilevel"/>
    <w:tmpl w:val="0A00FB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3637"/>
    <w:multiLevelType w:val="hybridMultilevel"/>
    <w:tmpl w:val="7F5C64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F84892"/>
    <w:multiLevelType w:val="hybridMultilevel"/>
    <w:tmpl w:val="E9FACA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9078DB"/>
    <w:multiLevelType w:val="hybridMultilevel"/>
    <w:tmpl w:val="9A5C2F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157A1D"/>
    <w:multiLevelType w:val="hybridMultilevel"/>
    <w:tmpl w:val="E918E7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0932B4"/>
    <w:multiLevelType w:val="hybridMultilevel"/>
    <w:tmpl w:val="BCDAA0A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2254C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146AFB"/>
    <w:multiLevelType w:val="hybridMultilevel"/>
    <w:tmpl w:val="BC9AF6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51"/>
    <w:rsid w:val="00042CDD"/>
    <w:rsid w:val="0004612B"/>
    <w:rsid w:val="0005568B"/>
    <w:rsid w:val="000A2708"/>
    <w:rsid w:val="000B4651"/>
    <w:rsid w:val="000C7911"/>
    <w:rsid w:val="000D302B"/>
    <w:rsid w:val="000E2802"/>
    <w:rsid w:val="001737FB"/>
    <w:rsid w:val="001A692D"/>
    <w:rsid w:val="001B4B30"/>
    <w:rsid w:val="001E634C"/>
    <w:rsid w:val="001F4400"/>
    <w:rsid w:val="002146ED"/>
    <w:rsid w:val="00267BDA"/>
    <w:rsid w:val="002807C2"/>
    <w:rsid w:val="00280C98"/>
    <w:rsid w:val="00286633"/>
    <w:rsid w:val="002868B4"/>
    <w:rsid w:val="002D6560"/>
    <w:rsid w:val="002D6B12"/>
    <w:rsid w:val="00305F32"/>
    <w:rsid w:val="00307849"/>
    <w:rsid w:val="003230DC"/>
    <w:rsid w:val="003275C7"/>
    <w:rsid w:val="003448C0"/>
    <w:rsid w:val="0035550F"/>
    <w:rsid w:val="00364314"/>
    <w:rsid w:val="00375B51"/>
    <w:rsid w:val="00382DE4"/>
    <w:rsid w:val="003854A0"/>
    <w:rsid w:val="00387D05"/>
    <w:rsid w:val="00390D29"/>
    <w:rsid w:val="003A0395"/>
    <w:rsid w:val="003C4859"/>
    <w:rsid w:val="003E044A"/>
    <w:rsid w:val="003F0124"/>
    <w:rsid w:val="003F5583"/>
    <w:rsid w:val="003F7969"/>
    <w:rsid w:val="00414EA7"/>
    <w:rsid w:val="0042059D"/>
    <w:rsid w:val="0042071E"/>
    <w:rsid w:val="00421AE6"/>
    <w:rsid w:val="00423B73"/>
    <w:rsid w:val="0044499B"/>
    <w:rsid w:val="00452388"/>
    <w:rsid w:val="00470937"/>
    <w:rsid w:val="00477E0C"/>
    <w:rsid w:val="00481234"/>
    <w:rsid w:val="00482636"/>
    <w:rsid w:val="00493C17"/>
    <w:rsid w:val="004B68D2"/>
    <w:rsid w:val="004E1D5F"/>
    <w:rsid w:val="005115A9"/>
    <w:rsid w:val="0051174F"/>
    <w:rsid w:val="00517FEB"/>
    <w:rsid w:val="0055126E"/>
    <w:rsid w:val="00554A79"/>
    <w:rsid w:val="00586282"/>
    <w:rsid w:val="005F0338"/>
    <w:rsid w:val="005F2885"/>
    <w:rsid w:val="005F7651"/>
    <w:rsid w:val="0066252B"/>
    <w:rsid w:val="00676B5F"/>
    <w:rsid w:val="00676D11"/>
    <w:rsid w:val="00680DF6"/>
    <w:rsid w:val="006854C2"/>
    <w:rsid w:val="00695F6F"/>
    <w:rsid w:val="0069793B"/>
    <w:rsid w:val="006A3EA3"/>
    <w:rsid w:val="006B6F7E"/>
    <w:rsid w:val="006C56B3"/>
    <w:rsid w:val="006F52DD"/>
    <w:rsid w:val="007235BA"/>
    <w:rsid w:val="00767392"/>
    <w:rsid w:val="007B21C5"/>
    <w:rsid w:val="00801298"/>
    <w:rsid w:val="00835F43"/>
    <w:rsid w:val="00845BF5"/>
    <w:rsid w:val="00852FDC"/>
    <w:rsid w:val="008A082C"/>
    <w:rsid w:val="008A681F"/>
    <w:rsid w:val="008B066A"/>
    <w:rsid w:val="008B5D50"/>
    <w:rsid w:val="008F6990"/>
    <w:rsid w:val="00910AF2"/>
    <w:rsid w:val="00911047"/>
    <w:rsid w:val="00960166"/>
    <w:rsid w:val="00966270"/>
    <w:rsid w:val="009A7205"/>
    <w:rsid w:val="009B0F7D"/>
    <w:rsid w:val="009B6330"/>
    <w:rsid w:val="009C3E97"/>
    <w:rsid w:val="009D0A33"/>
    <w:rsid w:val="00A07A3B"/>
    <w:rsid w:val="00A85FEA"/>
    <w:rsid w:val="00A97F21"/>
    <w:rsid w:val="00AA00B3"/>
    <w:rsid w:val="00B40F5C"/>
    <w:rsid w:val="00B56C36"/>
    <w:rsid w:val="00B724AE"/>
    <w:rsid w:val="00B76E01"/>
    <w:rsid w:val="00B90BE9"/>
    <w:rsid w:val="00BA17B1"/>
    <w:rsid w:val="00BE2AD0"/>
    <w:rsid w:val="00C06A74"/>
    <w:rsid w:val="00C42669"/>
    <w:rsid w:val="00C606A2"/>
    <w:rsid w:val="00C67631"/>
    <w:rsid w:val="00C87658"/>
    <w:rsid w:val="00C96039"/>
    <w:rsid w:val="00CB6F66"/>
    <w:rsid w:val="00CC15D0"/>
    <w:rsid w:val="00CC44B6"/>
    <w:rsid w:val="00CD2641"/>
    <w:rsid w:val="00CD62BD"/>
    <w:rsid w:val="00CE539F"/>
    <w:rsid w:val="00CE56FF"/>
    <w:rsid w:val="00D00811"/>
    <w:rsid w:val="00D25DF2"/>
    <w:rsid w:val="00D46911"/>
    <w:rsid w:val="00D81F05"/>
    <w:rsid w:val="00DC45AE"/>
    <w:rsid w:val="00DC6E0F"/>
    <w:rsid w:val="00DE3406"/>
    <w:rsid w:val="00DF59E6"/>
    <w:rsid w:val="00E333B3"/>
    <w:rsid w:val="00E57625"/>
    <w:rsid w:val="00E60F69"/>
    <w:rsid w:val="00E72206"/>
    <w:rsid w:val="00EF151F"/>
    <w:rsid w:val="00F12D48"/>
    <w:rsid w:val="00F328BD"/>
    <w:rsid w:val="00F824A1"/>
    <w:rsid w:val="00F863EB"/>
    <w:rsid w:val="00FA330B"/>
    <w:rsid w:val="00FF2B74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2FD887-4CB4-4F30-9207-4F659ADF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2BD"/>
    <w:pPr>
      <w:ind w:left="720"/>
    </w:pPr>
  </w:style>
  <w:style w:type="character" w:styleId="Strong">
    <w:name w:val="Strong"/>
    <w:uiPriority w:val="22"/>
    <w:qFormat/>
    <w:rsid w:val="0051174F"/>
    <w:rPr>
      <w:b/>
      <w:bCs/>
    </w:rPr>
  </w:style>
  <w:style w:type="paragraph" w:styleId="Header">
    <w:name w:val="header"/>
    <w:basedOn w:val="Normal"/>
    <w:link w:val="HeaderChar"/>
    <w:uiPriority w:val="99"/>
    <w:rsid w:val="005117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17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117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174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E6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63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NA\CONA%20Agenda%20template%20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CONA Agenda template 2017-18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September 19, 2011</vt:lpstr>
    </vt:vector>
  </TitlesOfParts>
  <Company>Hewlett-Packard Company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September 19, 2011</dc:title>
  <dc:subject/>
  <dc:creator>Kimberly Stewart</dc:creator>
  <cp:keywords/>
  <cp:lastModifiedBy>Edmonton CONA</cp:lastModifiedBy>
  <cp:revision>3</cp:revision>
  <cp:lastPrinted>2016-12-15T22:46:00Z</cp:lastPrinted>
  <dcterms:created xsi:type="dcterms:W3CDTF">2019-03-19T03:37:00Z</dcterms:created>
  <dcterms:modified xsi:type="dcterms:W3CDTF">2019-03-19T03:38:00Z</dcterms:modified>
</cp:coreProperties>
</file>