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  <w:r w:rsidR="0087207C">
        <w:rPr>
          <w:rFonts w:ascii="Arial" w:hAnsi="Arial" w:cs="Arial"/>
          <w:lang w:val="en-CA"/>
        </w:rPr>
        <w:t xml:space="preserve">                                                Kim Stewart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>Committee 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87207C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87207C">
        <w:rPr>
          <w:rFonts w:ascii="Arial" w:hAnsi="Arial" w:cs="Arial"/>
          <w:lang w:val="en-CA"/>
        </w:rPr>
        <w:t>Rebecca Gelhard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87207C">
        <w:rPr>
          <w:rFonts w:ascii="Arial" w:hAnsi="Arial" w:cs="Arial"/>
          <w:lang w:val="en-CA"/>
        </w:rPr>
        <w:t>Christine Toews</w:t>
      </w:r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87207C">
        <w:rPr>
          <w:rFonts w:ascii="Arial" w:hAnsi="Arial" w:cs="Arial"/>
          <w:lang w:val="en-CA"/>
        </w:rPr>
        <w:t>Daralyn Williams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Guillaine Anderson</w:t>
      </w:r>
      <w:r w:rsidRPr="00960166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Shabeen Altaf,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Callender 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87207C">
        <w:rPr>
          <w:rFonts w:ascii="Arial" w:hAnsi="Arial" w:cs="Arial"/>
          <w:lang w:val="en-CA"/>
        </w:rPr>
        <w:t>Venesia</w:t>
      </w:r>
      <w:proofErr w:type="spellEnd"/>
      <w:r w:rsidR="0087207C">
        <w:rPr>
          <w:rFonts w:ascii="Arial" w:hAnsi="Arial" w:cs="Arial"/>
          <w:lang w:val="en-CA"/>
        </w:rPr>
        <w:t xml:space="preserve"> Lu,</w:t>
      </w:r>
      <w:r w:rsidR="0087207C">
        <w:rPr>
          <w:rFonts w:ascii="Arial" w:hAnsi="Arial" w:cs="Arial"/>
          <w:lang w:val="en-CA"/>
        </w:rPr>
        <w:t xml:space="preserve"> </w:t>
      </w:r>
      <w:r w:rsidR="000E2802">
        <w:rPr>
          <w:rFonts w:ascii="Arial" w:hAnsi="Arial" w:cs="Arial"/>
          <w:lang w:val="en-CA"/>
        </w:rPr>
        <w:t>Shabeen Altaf,</w:t>
      </w:r>
    </w:p>
    <w:p w:rsidR="001F4400" w:rsidRDefault="001F4400" w:rsidP="00A85FE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Branda</w:t>
      </w:r>
      <w:proofErr w:type="spellEnd"/>
      <w:r>
        <w:rPr>
          <w:rFonts w:ascii="Arial" w:hAnsi="Arial" w:cs="Arial"/>
          <w:lang w:val="en-CA"/>
        </w:rPr>
        <w:t xml:space="preserve"> Kwan</w:t>
      </w:r>
      <w:r w:rsidR="001E634C">
        <w:rPr>
          <w:rFonts w:ascii="Arial" w:hAnsi="Arial" w:cs="Arial"/>
          <w:lang w:val="en-CA"/>
        </w:rPr>
        <w:t xml:space="preserve">, </w:t>
      </w:r>
      <w:r w:rsidR="0087207C">
        <w:rPr>
          <w:rFonts w:ascii="Arial" w:hAnsi="Arial" w:cs="Arial"/>
          <w:lang w:val="en-CA"/>
        </w:rPr>
        <w:t>Nadine Carwell,</w:t>
      </w:r>
    </w:p>
    <w:p w:rsidR="0044499B" w:rsidRDefault="0087207C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Dan Dupont.</w:t>
      </w:r>
    </w:p>
    <w:p w:rsidR="001F4400" w:rsidRDefault="001F4400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87207C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Guillaine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Stella Callender</w:t>
      </w:r>
    </w:p>
    <w:p w:rsidR="00DE3406" w:rsidRDefault="00DE3406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87207C">
        <w:rPr>
          <w:rFonts w:ascii="Arial" w:hAnsi="Arial" w:cs="Arial"/>
          <w:lang w:val="en-CA"/>
        </w:rPr>
        <w:t xml:space="preserve"> Dr. Jim McMillan (Orthomania) </w:t>
      </w:r>
      <w:bookmarkStart w:id="0" w:name="_GoBack"/>
      <w:bookmarkEnd w:id="0"/>
      <w:r w:rsidR="0087207C">
        <w:rPr>
          <w:rFonts w:ascii="Arial" w:hAnsi="Arial" w:cs="Arial"/>
          <w:lang w:val="en-CA"/>
        </w:rPr>
        <w:t>- Oct.15, 2018.</w:t>
      </w:r>
    </w:p>
    <w:p w:rsidR="0087207C" w:rsidRDefault="0087207C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Certification</w:t>
      </w:r>
    </w:p>
    <w:p w:rsidR="006C56B3" w:rsidRP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35550F" w:rsidRPr="00DE3406" w:rsidRDefault="0035550F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87207C">
        <w:rPr>
          <w:rFonts w:ascii="Arial" w:hAnsi="Arial" w:cs="Arial"/>
          <w:lang w:val="en-CA"/>
        </w:rPr>
        <w:t>Sept….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7C" w:rsidRDefault="0087207C" w:rsidP="0051174F">
      <w:r>
        <w:separator/>
      </w:r>
    </w:p>
  </w:endnote>
  <w:endnote w:type="continuationSeparator" w:id="0">
    <w:p w:rsidR="0087207C" w:rsidRDefault="0087207C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7C" w:rsidRDefault="0087207C" w:rsidP="0051174F">
      <w:r>
        <w:separator/>
      </w:r>
    </w:p>
  </w:footnote>
  <w:footnote w:type="continuationSeparator" w:id="0">
    <w:p w:rsidR="0087207C" w:rsidRDefault="0087207C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Thursday, </w:t>
    </w:r>
    <w:r w:rsidR="0087207C">
      <w:rPr>
        <w:rFonts w:ascii="Arial" w:hAnsi="Arial" w:cs="Arial"/>
        <w:lang w:val="en-CA"/>
      </w:rPr>
      <w:t>June 21</w:t>
    </w:r>
    <w:r w:rsidR="0051174F">
      <w:rPr>
        <w:rFonts w:ascii="Arial" w:hAnsi="Arial" w:cs="Arial"/>
        <w:lang w:val="en-CA"/>
      </w:rPr>
      <w:t>, 201</w:t>
    </w:r>
    <w:r w:rsidR="0087207C">
      <w:rPr>
        <w:rFonts w:ascii="Arial" w:hAnsi="Arial" w:cs="Arial"/>
        <w:lang w:val="en-CA"/>
      </w:rPr>
      <w:t>8</w:t>
    </w:r>
  </w:p>
  <w:p w:rsidR="00695F6F" w:rsidRP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C"/>
    <w:rsid w:val="00042CDD"/>
    <w:rsid w:val="000A2708"/>
    <w:rsid w:val="000C7911"/>
    <w:rsid w:val="000D302B"/>
    <w:rsid w:val="000E2802"/>
    <w:rsid w:val="001737FB"/>
    <w:rsid w:val="001A692D"/>
    <w:rsid w:val="001B4B30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7D05"/>
    <w:rsid w:val="00390D29"/>
    <w:rsid w:val="003C4859"/>
    <w:rsid w:val="003E044A"/>
    <w:rsid w:val="003F0124"/>
    <w:rsid w:val="003F5583"/>
    <w:rsid w:val="003F7969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86282"/>
    <w:rsid w:val="005F0338"/>
    <w:rsid w:val="005F2885"/>
    <w:rsid w:val="005F7651"/>
    <w:rsid w:val="00676B5F"/>
    <w:rsid w:val="00676D11"/>
    <w:rsid w:val="00680DF6"/>
    <w:rsid w:val="006854C2"/>
    <w:rsid w:val="00695F6F"/>
    <w:rsid w:val="0069793B"/>
    <w:rsid w:val="006A3EA3"/>
    <w:rsid w:val="006C56B3"/>
    <w:rsid w:val="006F52DD"/>
    <w:rsid w:val="007235BA"/>
    <w:rsid w:val="007B21C5"/>
    <w:rsid w:val="00801298"/>
    <w:rsid w:val="00835F43"/>
    <w:rsid w:val="00845BF5"/>
    <w:rsid w:val="00852FDC"/>
    <w:rsid w:val="0087207C"/>
    <w:rsid w:val="008A082C"/>
    <w:rsid w:val="008A681F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D00811"/>
    <w:rsid w:val="00D25DF2"/>
    <w:rsid w:val="00D46911"/>
    <w:rsid w:val="00DC45AE"/>
    <w:rsid w:val="00DC6E0F"/>
    <w:rsid w:val="00DE3406"/>
    <w:rsid w:val="00DF59E6"/>
    <w:rsid w:val="00E333B3"/>
    <w:rsid w:val="00E57625"/>
    <w:rsid w:val="00E60F69"/>
    <w:rsid w:val="00E72206"/>
    <w:rsid w:val="00EF151F"/>
    <w:rsid w:val="00F12D48"/>
    <w:rsid w:val="00F328BD"/>
    <w:rsid w:val="00F824A1"/>
    <w:rsid w:val="00FA330B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03227-F6B4-4D5D-B36B-D1EE838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4</TotalTime>
  <Pages>1</Pages>
  <Words>126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Kimberly Stewart</cp:lastModifiedBy>
  <cp:revision>1</cp:revision>
  <cp:lastPrinted>2016-12-15T22:46:00Z</cp:lastPrinted>
  <dcterms:created xsi:type="dcterms:W3CDTF">2018-06-07T14:48:00Z</dcterms:created>
  <dcterms:modified xsi:type="dcterms:W3CDTF">2018-06-07T14:52:00Z</dcterms:modified>
</cp:coreProperties>
</file>